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B2EA4" w14:textId="77777777" w:rsidR="00524DDD" w:rsidRDefault="00DD76C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32908BF" wp14:editId="58413F95">
            <wp:extent cx="8863334" cy="5119762"/>
            <wp:effectExtent l="0" t="0" r="0" b="4688"/>
            <wp:docPr id="1" name="Picture 1" descr="http://facilitatingenterprise.files.wordpress.com/2013/02/groupdevelopm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4" cy="51197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524DDD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E64F5" w14:textId="77777777" w:rsidR="00000000" w:rsidRDefault="00DD76CE">
      <w:pPr>
        <w:spacing w:after="0" w:line="240" w:lineRule="auto"/>
      </w:pPr>
      <w:r>
        <w:separator/>
      </w:r>
    </w:p>
  </w:endnote>
  <w:endnote w:type="continuationSeparator" w:id="0">
    <w:p w14:paraId="5771FEF7" w14:textId="77777777" w:rsidR="00000000" w:rsidRDefault="00DD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119CF" w14:textId="77777777" w:rsidR="00000000" w:rsidRDefault="00DD76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D13EFD" w14:textId="77777777" w:rsidR="00000000" w:rsidRDefault="00DD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24DDD"/>
    <w:rsid w:val="00524DDD"/>
    <w:rsid w:val="00D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E53B"/>
  <w15:docId w15:val="{60BD1DA3-D661-4898-AAC1-EB73630F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dc:description/>
  <cp:lastModifiedBy>Rebecca Warden</cp:lastModifiedBy>
  <cp:revision>2</cp:revision>
  <dcterms:created xsi:type="dcterms:W3CDTF">2017-02-28T13:35:00Z</dcterms:created>
  <dcterms:modified xsi:type="dcterms:W3CDTF">2017-02-28T13:35:00Z</dcterms:modified>
</cp:coreProperties>
</file>